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7"/>
        <w:gridCol w:w="7444"/>
      </w:tblGrid>
      <w:tr w:rsidR="002375CC" w:rsidTr="002411ED">
        <w:trPr>
          <w:trHeight w:val="405"/>
        </w:trPr>
        <w:tc>
          <w:tcPr>
            <w:tcW w:w="3117" w:type="dxa"/>
          </w:tcPr>
          <w:p w:rsidR="002375CC" w:rsidRDefault="002375CC" w:rsidP="002411ED">
            <w:pPr>
              <w:spacing w:after="120"/>
            </w:pPr>
            <w:r>
              <w:t>Zivilschutz-Kompanie:</w:t>
            </w:r>
            <w:r w:rsidR="002411ED">
              <w:t xml:space="preserve"> </w:t>
            </w:r>
          </w:p>
        </w:tc>
        <w:tc>
          <w:tcPr>
            <w:tcW w:w="7444" w:type="dxa"/>
          </w:tcPr>
          <w:p w:rsidR="002375CC" w:rsidRPr="00DE6065" w:rsidRDefault="002411ED" w:rsidP="002375CC">
            <w:pPr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Surselva</w:t>
            </w:r>
            <w:proofErr w:type="spellEnd"/>
          </w:p>
        </w:tc>
      </w:tr>
    </w:tbl>
    <w:p w:rsidR="002411ED" w:rsidRPr="00A5111E" w:rsidRDefault="002411ED" w:rsidP="002411ED">
      <w:pPr>
        <w:jc w:val="center"/>
        <w:rPr>
          <w:b/>
          <w:sz w:val="32"/>
          <w:szCs w:val="32"/>
        </w:rPr>
      </w:pPr>
      <w:r>
        <w:br/>
      </w:r>
      <w:r w:rsidR="00A5111E" w:rsidRPr="00A5111E">
        <w:rPr>
          <w:b/>
          <w:sz w:val="32"/>
          <w:szCs w:val="32"/>
        </w:rPr>
        <w:t>Abrechnung Privatkilometer</w:t>
      </w:r>
    </w:p>
    <w:p w:rsidR="00A5111E" w:rsidRDefault="00A5111E" w:rsidP="00A5111E"/>
    <w:p w:rsidR="00A5111E" w:rsidRDefault="00A5111E" w:rsidP="00491C45">
      <w:r>
        <w:t>Name:</w:t>
      </w:r>
      <w:r w:rsidR="00491C45">
        <w:t xml:space="preserve"> ……….………………………….</w:t>
      </w:r>
    </w:p>
    <w:p w:rsidR="00A5111E" w:rsidRDefault="00A5111E" w:rsidP="00A5111E"/>
    <w:p w:rsidR="00A5111E" w:rsidRDefault="00A5111E" w:rsidP="00A5111E">
      <w:r>
        <w:t>Vorname:</w:t>
      </w:r>
      <w:r w:rsidR="00491C45">
        <w:t xml:space="preserve"> ……………………………..</w:t>
      </w:r>
    </w:p>
    <w:p w:rsidR="00A5111E" w:rsidRDefault="00A5111E" w:rsidP="00A5111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5529"/>
        <w:gridCol w:w="1984"/>
        <w:gridCol w:w="1360"/>
      </w:tblGrid>
      <w:tr w:rsidR="00A5111E" w:rsidTr="00763CE0">
        <w:tc>
          <w:tcPr>
            <w:tcW w:w="1809" w:type="dxa"/>
            <w:shd w:val="clear" w:color="auto" w:fill="D9D9D9" w:themeFill="background1" w:themeFillShade="D9"/>
          </w:tcPr>
          <w:p w:rsidR="00A5111E" w:rsidRPr="002411ED" w:rsidRDefault="00A5111E" w:rsidP="002411ED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A5111E" w:rsidRPr="002411ED" w:rsidRDefault="00A5111E" w:rsidP="00A5111E">
            <w:pPr>
              <w:jc w:val="center"/>
              <w:rPr>
                <w:b/>
              </w:rPr>
            </w:pPr>
            <w:r>
              <w:rPr>
                <w:b/>
              </w:rPr>
              <w:t>gefahrene Strecke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5111E" w:rsidRPr="002411ED" w:rsidRDefault="00A5111E" w:rsidP="002411ED">
            <w:pPr>
              <w:jc w:val="center"/>
              <w:rPr>
                <w:b/>
              </w:rPr>
            </w:pPr>
            <w:r>
              <w:rPr>
                <w:b/>
              </w:rPr>
              <w:t>Km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A5111E" w:rsidRPr="002411ED" w:rsidRDefault="00763CE0" w:rsidP="002411ED">
            <w:pPr>
              <w:jc w:val="center"/>
              <w:rPr>
                <w:b/>
              </w:rPr>
            </w:pPr>
            <w:r>
              <w:rPr>
                <w:b/>
              </w:rPr>
              <w:t>Betrag</w:t>
            </w:r>
          </w:p>
        </w:tc>
      </w:tr>
      <w:tr w:rsidR="00A5111E" w:rsidTr="00A5111E">
        <w:trPr>
          <w:trHeight w:val="737"/>
        </w:trPr>
        <w:tc>
          <w:tcPr>
            <w:tcW w:w="1809" w:type="dxa"/>
          </w:tcPr>
          <w:p w:rsidR="00A5111E" w:rsidRDefault="00491C45" w:rsidP="002411ED">
            <w:pPr>
              <w:jc w:val="center"/>
            </w:pPr>
            <w:r>
              <w:t>Montag</w:t>
            </w:r>
          </w:p>
        </w:tc>
        <w:tc>
          <w:tcPr>
            <w:tcW w:w="5529" w:type="dxa"/>
          </w:tcPr>
          <w:p w:rsidR="00A5111E" w:rsidRDefault="00A5111E" w:rsidP="002411ED">
            <w:pPr>
              <w:jc w:val="center"/>
            </w:pPr>
          </w:p>
        </w:tc>
        <w:tc>
          <w:tcPr>
            <w:tcW w:w="1984" w:type="dxa"/>
          </w:tcPr>
          <w:p w:rsidR="00A5111E" w:rsidRDefault="00A5111E" w:rsidP="002411ED">
            <w:pPr>
              <w:jc w:val="center"/>
            </w:pPr>
          </w:p>
        </w:tc>
        <w:tc>
          <w:tcPr>
            <w:tcW w:w="1360" w:type="dxa"/>
          </w:tcPr>
          <w:p w:rsidR="00A5111E" w:rsidRDefault="00A5111E" w:rsidP="002411ED">
            <w:pPr>
              <w:jc w:val="center"/>
            </w:pPr>
          </w:p>
        </w:tc>
      </w:tr>
      <w:tr w:rsidR="00A5111E" w:rsidTr="00A5111E">
        <w:trPr>
          <w:trHeight w:val="737"/>
        </w:trPr>
        <w:tc>
          <w:tcPr>
            <w:tcW w:w="1809" w:type="dxa"/>
          </w:tcPr>
          <w:p w:rsidR="00A5111E" w:rsidRDefault="00491C45" w:rsidP="002411ED">
            <w:pPr>
              <w:jc w:val="center"/>
            </w:pPr>
            <w:r>
              <w:t>Dienstag</w:t>
            </w:r>
          </w:p>
        </w:tc>
        <w:tc>
          <w:tcPr>
            <w:tcW w:w="5529" w:type="dxa"/>
          </w:tcPr>
          <w:p w:rsidR="00A5111E" w:rsidRDefault="00A5111E" w:rsidP="002411ED">
            <w:pPr>
              <w:jc w:val="center"/>
            </w:pPr>
          </w:p>
        </w:tc>
        <w:tc>
          <w:tcPr>
            <w:tcW w:w="1984" w:type="dxa"/>
          </w:tcPr>
          <w:p w:rsidR="00A5111E" w:rsidRDefault="00A5111E" w:rsidP="002411ED">
            <w:pPr>
              <w:jc w:val="center"/>
            </w:pPr>
          </w:p>
        </w:tc>
        <w:tc>
          <w:tcPr>
            <w:tcW w:w="1360" w:type="dxa"/>
          </w:tcPr>
          <w:p w:rsidR="00A5111E" w:rsidRDefault="00A5111E" w:rsidP="002411ED">
            <w:pPr>
              <w:jc w:val="center"/>
            </w:pPr>
          </w:p>
        </w:tc>
      </w:tr>
      <w:tr w:rsidR="00A5111E" w:rsidTr="00A5111E">
        <w:trPr>
          <w:trHeight w:val="737"/>
        </w:trPr>
        <w:tc>
          <w:tcPr>
            <w:tcW w:w="1809" w:type="dxa"/>
          </w:tcPr>
          <w:p w:rsidR="00A5111E" w:rsidRDefault="00491C45" w:rsidP="002411ED">
            <w:pPr>
              <w:jc w:val="center"/>
            </w:pPr>
            <w:r>
              <w:t>Mittwoch</w:t>
            </w:r>
          </w:p>
        </w:tc>
        <w:tc>
          <w:tcPr>
            <w:tcW w:w="5529" w:type="dxa"/>
          </w:tcPr>
          <w:p w:rsidR="00A5111E" w:rsidRDefault="00A5111E" w:rsidP="002411ED">
            <w:pPr>
              <w:jc w:val="center"/>
            </w:pPr>
          </w:p>
        </w:tc>
        <w:tc>
          <w:tcPr>
            <w:tcW w:w="1984" w:type="dxa"/>
          </w:tcPr>
          <w:p w:rsidR="00A5111E" w:rsidRDefault="00A5111E" w:rsidP="002411ED">
            <w:pPr>
              <w:jc w:val="center"/>
            </w:pPr>
          </w:p>
        </w:tc>
        <w:tc>
          <w:tcPr>
            <w:tcW w:w="1360" w:type="dxa"/>
          </w:tcPr>
          <w:p w:rsidR="00A5111E" w:rsidRDefault="00A5111E" w:rsidP="002411ED">
            <w:pPr>
              <w:jc w:val="center"/>
            </w:pPr>
          </w:p>
        </w:tc>
      </w:tr>
      <w:tr w:rsidR="00A5111E" w:rsidTr="00763CE0">
        <w:trPr>
          <w:trHeight w:val="737"/>
        </w:trPr>
        <w:tc>
          <w:tcPr>
            <w:tcW w:w="1809" w:type="dxa"/>
            <w:tcBorders>
              <w:bottom w:val="single" w:sz="4" w:space="0" w:color="auto"/>
            </w:tcBorders>
          </w:tcPr>
          <w:p w:rsidR="00A5111E" w:rsidRDefault="00491C45" w:rsidP="002411ED">
            <w:pPr>
              <w:jc w:val="center"/>
            </w:pPr>
            <w:r>
              <w:t>Donnerstag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A5111E" w:rsidRDefault="00A5111E" w:rsidP="002411ED">
            <w:pPr>
              <w:jc w:val="center"/>
            </w:pPr>
          </w:p>
        </w:tc>
        <w:tc>
          <w:tcPr>
            <w:tcW w:w="1984" w:type="dxa"/>
          </w:tcPr>
          <w:p w:rsidR="00A5111E" w:rsidRDefault="00A5111E" w:rsidP="002411ED">
            <w:pPr>
              <w:jc w:val="center"/>
            </w:pPr>
          </w:p>
        </w:tc>
        <w:tc>
          <w:tcPr>
            <w:tcW w:w="1360" w:type="dxa"/>
          </w:tcPr>
          <w:p w:rsidR="00A5111E" w:rsidRDefault="00A5111E" w:rsidP="002411ED">
            <w:pPr>
              <w:jc w:val="center"/>
            </w:pPr>
          </w:p>
        </w:tc>
      </w:tr>
      <w:tr w:rsidR="00A5111E" w:rsidTr="00763CE0">
        <w:trPr>
          <w:trHeight w:val="737"/>
        </w:trPr>
        <w:tc>
          <w:tcPr>
            <w:tcW w:w="1809" w:type="dxa"/>
            <w:tcBorders>
              <w:bottom w:val="single" w:sz="4" w:space="0" w:color="auto"/>
            </w:tcBorders>
          </w:tcPr>
          <w:p w:rsidR="00A5111E" w:rsidRDefault="00491C45" w:rsidP="002411ED">
            <w:pPr>
              <w:jc w:val="center"/>
            </w:pPr>
            <w:r>
              <w:t>Freitag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A5111E" w:rsidRDefault="00A5111E" w:rsidP="002411E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5111E" w:rsidRDefault="00A5111E" w:rsidP="002411ED">
            <w:pPr>
              <w:jc w:val="center"/>
            </w:pPr>
          </w:p>
        </w:tc>
        <w:tc>
          <w:tcPr>
            <w:tcW w:w="1360" w:type="dxa"/>
          </w:tcPr>
          <w:p w:rsidR="00A5111E" w:rsidRDefault="00A5111E" w:rsidP="002411ED">
            <w:pPr>
              <w:jc w:val="center"/>
            </w:pPr>
          </w:p>
        </w:tc>
      </w:tr>
      <w:tr w:rsidR="00763CE0" w:rsidTr="00763CE0">
        <w:trPr>
          <w:trHeight w:val="737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CE0" w:rsidRDefault="00763CE0" w:rsidP="002411ED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3CE0" w:rsidRDefault="00763CE0" w:rsidP="002411ED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63CE0" w:rsidRPr="00763CE0" w:rsidRDefault="00763CE0" w:rsidP="002411ED">
            <w:pPr>
              <w:jc w:val="center"/>
              <w:rPr>
                <w:b/>
              </w:rPr>
            </w:pPr>
            <w:r w:rsidRPr="00763CE0">
              <w:rPr>
                <w:b/>
              </w:rPr>
              <w:t>Total Km</w:t>
            </w:r>
          </w:p>
        </w:tc>
        <w:tc>
          <w:tcPr>
            <w:tcW w:w="1360" w:type="dxa"/>
          </w:tcPr>
          <w:p w:rsidR="00763CE0" w:rsidRPr="00763CE0" w:rsidRDefault="00763CE0" w:rsidP="002411ED">
            <w:pPr>
              <w:jc w:val="center"/>
              <w:rPr>
                <w:b/>
              </w:rPr>
            </w:pPr>
            <w:r w:rsidRPr="00763CE0">
              <w:rPr>
                <w:b/>
              </w:rPr>
              <w:t>Total Sfr</w:t>
            </w:r>
          </w:p>
        </w:tc>
      </w:tr>
    </w:tbl>
    <w:p w:rsidR="002375CC" w:rsidRDefault="002375CC" w:rsidP="002411ED">
      <w:pPr>
        <w:jc w:val="center"/>
      </w:pPr>
    </w:p>
    <w:p w:rsidR="00A5111E" w:rsidRDefault="00A5111E" w:rsidP="00A5111E"/>
    <w:p w:rsidR="00A5111E" w:rsidRDefault="006A5BC9" w:rsidP="00A5111E">
      <w:r>
        <w:t>Hiermit bestätige ich die</w:t>
      </w:r>
      <w:r w:rsidR="00A5111E">
        <w:t xml:space="preserve"> Richtigkeit der Angaben </w:t>
      </w:r>
    </w:p>
    <w:p w:rsidR="006A5BC9" w:rsidRDefault="006A5BC9" w:rsidP="00A5111E"/>
    <w:p w:rsidR="006A5BC9" w:rsidRDefault="006A5BC9" w:rsidP="00A5111E">
      <w:pPr>
        <w:rPr>
          <w:b/>
        </w:rPr>
      </w:pPr>
    </w:p>
    <w:p w:rsidR="006A5BC9" w:rsidRPr="006A5BC9" w:rsidRDefault="006A5BC9" w:rsidP="00A5111E">
      <w:pPr>
        <w:rPr>
          <w:b/>
        </w:rPr>
      </w:pPr>
      <w:r w:rsidRPr="006A5BC9">
        <w:rPr>
          <w:b/>
        </w:rPr>
        <w:t>Datum:</w:t>
      </w:r>
      <w:r w:rsidR="00491C45">
        <w:rPr>
          <w:b/>
        </w:rPr>
        <w:t xml:space="preserve"> ……………………..</w:t>
      </w:r>
      <w:r w:rsidR="00491C45">
        <w:rPr>
          <w:b/>
        </w:rPr>
        <w:tab/>
      </w:r>
      <w:r w:rsidR="00491C45">
        <w:rPr>
          <w:b/>
        </w:rPr>
        <w:tab/>
      </w:r>
      <w:r w:rsidR="00491C45">
        <w:rPr>
          <w:b/>
        </w:rPr>
        <w:tab/>
      </w:r>
      <w:r w:rsidR="00491C45">
        <w:rPr>
          <w:b/>
        </w:rPr>
        <w:tab/>
      </w:r>
      <w:r w:rsidR="00491C45">
        <w:rPr>
          <w:b/>
        </w:rPr>
        <w:tab/>
      </w:r>
      <w:r>
        <w:rPr>
          <w:b/>
        </w:rPr>
        <w:t>Unterschrift:</w:t>
      </w:r>
      <w:r w:rsidR="00491C45">
        <w:rPr>
          <w:b/>
        </w:rPr>
        <w:t xml:space="preserve"> …………………………</w:t>
      </w:r>
    </w:p>
    <w:p w:rsidR="00A5111E" w:rsidRDefault="00A5111E" w:rsidP="00A5111E">
      <w:pPr>
        <w:rPr>
          <w:b/>
          <w:sz w:val="28"/>
          <w:szCs w:val="28"/>
        </w:rPr>
      </w:pPr>
    </w:p>
    <w:p w:rsidR="00A5111E" w:rsidRDefault="00A5111E" w:rsidP="00A5111E">
      <w:pPr>
        <w:rPr>
          <w:b/>
          <w:sz w:val="28"/>
          <w:szCs w:val="28"/>
        </w:rPr>
      </w:pPr>
    </w:p>
    <w:p w:rsidR="00A5111E" w:rsidRDefault="00A5111E" w:rsidP="00A5111E">
      <w:pPr>
        <w:rPr>
          <w:b/>
          <w:sz w:val="28"/>
          <w:szCs w:val="28"/>
        </w:rPr>
      </w:pPr>
    </w:p>
    <w:p w:rsidR="00A5111E" w:rsidRPr="00763CE0" w:rsidRDefault="00763CE0" w:rsidP="00A5111E">
      <w:pPr>
        <w:rPr>
          <w:sz w:val="28"/>
          <w:szCs w:val="28"/>
        </w:rPr>
      </w:pPr>
      <w:r w:rsidRPr="00763CE0">
        <w:rPr>
          <w:sz w:val="28"/>
          <w:szCs w:val="28"/>
        </w:rPr>
        <w:t xml:space="preserve">Eingesehen ZS </w:t>
      </w:r>
      <w:proofErr w:type="spellStart"/>
      <w:r w:rsidRPr="00763CE0">
        <w:rPr>
          <w:sz w:val="28"/>
          <w:szCs w:val="28"/>
        </w:rPr>
        <w:t>Kdt</w:t>
      </w:r>
      <w:proofErr w:type="spellEnd"/>
      <w:r>
        <w:rPr>
          <w:sz w:val="28"/>
          <w:szCs w:val="28"/>
        </w:rPr>
        <w:t>:</w:t>
      </w:r>
    </w:p>
    <w:p w:rsidR="00A5111E" w:rsidRDefault="00A5111E" w:rsidP="00A5111E">
      <w:pPr>
        <w:rPr>
          <w:b/>
          <w:sz w:val="28"/>
          <w:szCs w:val="28"/>
        </w:rPr>
      </w:pPr>
    </w:p>
    <w:p w:rsidR="00763CE0" w:rsidRPr="006A5BC9" w:rsidRDefault="00763CE0" w:rsidP="00763CE0">
      <w:pPr>
        <w:rPr>
          <w:b/>
        </w:rPr>
      </w:pPr>
      <w:r w:rsidRPr="006A5BC9">
        <w:rPr>
          <w:b/>
        </w:rPr>
        <w:t>Datum:</w:t>
      </w:r>
      <w:r>
        <w:rPr>
          <w:b/>
        </w:rPr>
        <w:t xml:space="preserve"> 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Unterschrift: …………………………</w:t>
      </w:r>
    </w:p>
    <w:p w:rsidR="00A5111E" w:rsidRDefault="00A5111E" w:rsidP="00A5111E">
      <w:pPr>
        <w:rPr>
          <w:b/>
          <w:sz w:val="28"/>
          <w:szCs w:val="28"/>
        </w:rPr>
      </w:pPr>
    </w:p>
    <w:p w:rsidR="00A5111E" w:rsidRDefault="00A5111E" w:rsidP="00A5111E">
      <w:pPr>
        <w:rPr>
          <w:b/>
          <w:sz w:val="28"/>
          <w:szCs w:val="28"/>
        </w:rPr>
      </w:pPr>
    </w:p>
    <w:p w:rsidR="00A5111E" w:rsidRDefault="00A5111E" w:rsidP="00A5111E">
      <w:pPr>
        <w:rPr>
          <w:b/>
          <w:sz w:val="28"/>
          <w:szCs w:val="28"/>
        </w:rPr>
      </w:pPr>
    </w:p>
    <w:p w:rsidR="00A5111E" w:rsidRDefault="00A5111E" w:rsidP="00A5111E">
      <w:pPr>
        <w:rPr>
          <w:b/>
          <w:sz w:val="28"/>
          <w:szCs w:val="28"/>
        </w:rPr>
      </w:pPr>
      <w:bookmarkStart w:id="0" w:name="_GoBack"/>
      <w:bookmarkEnd w:id="0"/>
    </w:p>
    <w:p w:rsidR="00A5111E" w:rsidRPr="00A5111E" w:rsidRDefault="00A5111E" w:rsidP="00A5111E">
      <w:pPr>
        <w:rPr>
          <w:b/>
          <w:sz w:val="28"/>
          <w:szCs w:val="28"/>
        </w:rPr>
      </w:pPr>
      <w:r w:rsidRPr="00A5111E">
        <w:rPr>
          <w:b/>
          <w:sz w:val="28"/>
          <w:szCs w:val="28"/>
        </w:rPr>
        <w:t>Angaben zur Abrechnung:</w:t>
      </w:r>
    </w:p>
    <w:p w:rsidR="00A5111E" w:rsidRDefault="00A5111E" w:rsidP="00A5111E">
      <w:pPr>
        <w:rPr>
          <w:b/>
        </w:rPr>
      </w:pPr>
    </w:p>
    <w:p w:rsidR="00A5111E" w:rsidRDefault="00A5111E" w:rsidP="00A5111E">
      <w:r w:rsidRPr="00A5111E">
        <w:t>Ansätze:</w:t>
      </w:r>
      <w:r>
        <w:tab/>
      </w:r>
      <w:r>
        <w:tab/>
      </w:r>
      <w:r>
        <w:tab/>
      </w:r>
      <w:r>
        <w:tab/>
        <w:t>0,70 Sfr pro Km</w:t>
      </w:r>
    </w:p>
    <w:p w:rsidR="00A5111E" w:rsidRDefault="00A5111E" w:rsidP="00A5111E"/>
    <w:p w:rsidR="00A5111E" w:rsidRDefault="00A5111E" w:rsidP="00A5111E">
      <w:r>
        <w:t>Zeitpunkt der Angaben:</w:t>
      </w:r>
      <w:r w:rsidRPr="00A5111E">
        <w:tab/>
      </w:r>
      <w:r>
        <w:tab/>
        <w:t>Diese</w:t>
      </w:r>
      <w:r w:rsidR="00491C45">
        <w:t>s</w:t>
      </w:r>
      <w:r>
        <w:t xml:space="preserve"> Formular muss bis </w:t>
      </w:r>
      <w:r w:rsidRPr="00A5111E">
        <w:rPr>
          <w:b/>
        </w:rPr>
        <w:t>Donnerstag 17:00</w:t>
      </w:r>
      <w:r>
        <w:t xml:space="preserve"> an den </w:t>
      </w:r>
      <w:proofErr w:type="spellStart"/>
      <w:r>
        <w:t>Kdt</w:t>
      </w:r>
      <w:proofErr w:type="spellEnd"/>
    </w:p>
    <w:p w:rsidR="00A5111E" w:rsidRPr="00A5111E" w:rsidRDefault="00A5111E" w:rsidP="00A5111E">
      <w:r>
        <w:tab/>
      </w:r>
      <w:r>
        <w:tab/>
      </w:r>
      <w:r>
        <w:tab/>
      </w:r>
      <w:r>
        <w:tab/>
      </w:r>
      <w:r>
        <w:tab/>
        <w:t>abgegeben werden.</w:t>
      </w:r>
    </w:p>
    <w:sectPr w:rsidR="00A5111E" w:rsidRPr="00A5111E" w:rsidSect="0027176D">
      <w:headerReference w:type="default" r:id="rId7"/>
      <w:footerReference w:type="default" r:id="rId8"/>
      <w:pgSz w:w="11906" w:h="16838" w:code="9"/>
      <w:pgMar w:top="284" w:right="720" w:bottom="720" w:left="720" w:header="277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E0" w:rsidRDefault="00763CE0">
      <w:r>
        <w:separator/>
      </w:r>
    </w:p>
  </w:endnote>
  <w:endnote w:type="continuationSeparator" w:id="0">
    <w:p w:rsidR="00763CE0" w:rsidRDefault="0076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79" w:type="dxa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453"/>
      <w:gridCol w:w="3453"/>
      <w:gridCol w:w="3773"/>
    </w:tblGrid>
    <w:tr w:rsidR="00763CE0" w:rsidRPr="00F60D84" w:rsidTr="002411ED">
      <w:trPr>
        <w:trHeight w:val="375"/>
      </w:trPr>
      <w:tc>
        <w:tcPr>
          <w:tcW w:w="3453" w:type="dxa"/>
          <w:tcBorders>
            <w:top w:val="single" w:sz="4" w:space="0" w:color="auto"/>
          </w:tcBorders>
        </w:tcPr>
        <w:p w:rsidR="00763CE0" w:rsidRPr="00F60D84" w:rsidRDefault="00763CE0" w:rsidP="002375CC">
          <w:pPr>
            <w:pStyle w:val="Fuzeile"/>
            <w:spacing w:before="60"/>
            <w:rPr>
              <w:sz w:val="16"/>
              <w:szCs w:val="16"/>
            </w:rPr>
          </w:pPr>
          <w:r w:rsidRPr="00F60D84">
            <w:rPr>
              <w:sz w:val="16"/>
              <w:szCs w:val="16"/>
            </w:rPr>
            <w:fldChar w:fldCharType="begin"/>
          </w:r>
          <w:r w:rsidRPr="00F60D84">
            <w:rPr>
              <w:sz w:val="16"/>
              <w:szCs w:val="16"/>
            </w:rPr>
            <w:instrText xml:space="preserve"> FILENAME </w:instrText>
          </w:r>
          <w:r w:rsidRPr="00F60D84">
            <w:rPr>
              <w:sz w:val="16"/>
              <w:szCs w:val="16"/>
            </w:rPr>
            <w:fldChar w:fldCharType="separate"/>
          </w:r>
          <w:r w:rsidR="00E426F3">
            <w:rPr>
              <w:noProof/>
              <w:sz w:val="16"/>
              <w:szCs w:val="16"/>
            </w:rPr>
            <w:t>Abrechnung Privatkilometer.docx</w:t>
          </w:r>
          <w:r w:rsidRPr="00F60D84">
            <w:rPr>
              <w:sz w:val="16"/>
              <w:szCs w:val="16"/>
            </w:rPr>
            <w:fldChar w:fldCharType="end"/>
          </w:r>
        </w:p>
      </w:tc>
      <w:tc>
        <w:tcPr>
          <w:tcW w:w="3453" w:type="dxa"/>
          <w:tcBorders>
            <w:top w:val="single" w:sz="4" w:space="0" w:color="auto"/>
          </w:tcBorders>
        </w:tcPr>
        <w:p w:rsidR="00763CE0" w:rsidRPr="00F60D84" w:rsidRDefault="00E426F3" w:rsidP="00E426F3">
          <w:pPr>
            <w:pStyle w:val="Fuzeile"/>
            <w:spacing w:before="6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DATE  \@ "d. MMMM yyyy"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26. Februar 2014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3773" w:type="dxa"/>
          <w:tcBorders>
            <w:top w:val="single" w:sz="4" w:space="0" w:color="auto"/>
          </w:tcBorders>
        </w:tcPr>
        <w:p w:rsidR="00763CE0" w:rsidRPr="00F60D84" w:rsidRDefault="00763CE0" w:rsidP="002375CC">
          <w:pPr>
            <w:pStyle w:val="Fuzeile"/>
            <w:spacing w:before="60"/>
            <w:jc w:val="right"/>
            <w:rPr>
              <w:sz w:val="16"/>
              <w:szCs w:val="16"/>
            </w:rPr>
          </w:pPr>
          <w:r w:rsidRPr="00F60D84">
            <w:rPr>
              <w:sz w:val="16"/>
              <w:szCs w:val="16"/>
            </w:rPr>
            <w:t xml:space="preserve">1 / </w:t>
          </w:r>
          <w:r w:rsidRPr="00F60D84">
            <w:rPr>
              <w:sz w:val="16"/>
              <w:szCs w:val="16"/>
            </w:rPr>
            <w:fldChar w:fldCharType="begin"/>
          </w:r>
          <w:r w:rsidRPr="00F60D84">
            <w:rPr>
              <w:sz w:val="16"/>
              <w:szCs w:val="16"/>
            </w:rPr>
            <w:instrText xml:space="preserve"> NUMPAGES </w:instrText>
          </w:r>
          <w:r w:rsidRPr="00F60D84">
            <w:rPr>
              <w:sz w:val="16"/>
              <w:szCs w:val="16"/>
            </w:rPr>
            <w:fldChar w:fldCharType="separate"/>
          </w:r>
          <w:r w:rsidR="00E426F3">
            <w:rPr>
              <w:noProof/>
              <w:sz w:val="16"/>
              <w:szCs w:val="16"/>
            </w:rPr>
            <w:t>1</w:t>
          </w:r>
          <w:r w:rsidRPr="00F60D84">
            <w:rPr>
              <w:sz w:val="16"/>
              <w:szCs w:val="16"/>
            </w:rPr>
            <w:fldChar w:fldCharType="end"/>
          </w:r>
        </w:p>
      </w:tc>
    </w:tr>
  </w:tbl>
  <w:p w:rsidR="00763CE0" w:rsidRDefault="00763CE0" w:rsidP="002375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E0" w:rsidRDefault="00763CE0">
      <w:r>
        <w:separator/>
      </w:r>
    </w:p>
  </w:footnote>
  <w:footnote w:type="continuationSeparator" w:id="0">
    <w:p w:rsidR="00763CE0" w:rsidRDefault="00763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2"/>
      <w:gridCol w:w="7790"/>
      <w:gridCol w:w="1421"/>
    </w:tblGrid>
    <w:tr w:rsidR="00763CE0" w:rsidTr="002411ED">
      <w:trPr>
        <w:cantSplit/>
        <w:trHeight w:val="896"/>
      </w:trPr>
      <w:tc>
        <w:tcPr>
          <w:tcW w:w="1392" w:type="dxa"/>
        </w:tcPr>
        <w:p w:rsidR="00763CE0" w:rsidRDefault="00763CE0" w:rsidP="002375CC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10160</wp:posOffset>
                </wp:positionV>
                <wp:extent cx="438150" cy="476250"/>
                <wp:effectExtent l="19050" t="0" r="0" b="0"/>
                <wp:wrapNone/>
                <wp:docPr id="4" name="Bild 4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color w:val="808080"/>
              <w:sz w:val="24"/>
            </w:rPr>
            <w:br w:type="page"/>
          </w:r>
        </w:p>
      </w:tc>
      <w:tc>
        <w:tcPr>
          <w:tcW w:w="7790" w:type="dxa"/>
          <w:tcBorders>
            <w:right w:val="nil"/>
          </w:tcBorders>
          <w:vAlign w:val="center"/>
        </w:tcPr>
        <w:p w:rsidR="00763CE0" w:rsidRPr="006E73CA" w:rsidRDefault="00763CE0" w:rsidP="002375CC">
          <w:pPr>
            <w:jc w:val="center"/>
            <w:rPr>
              <w:w w:val="150"/>
              <w:sz w:val="20"/>
              <w:szCs w:val="26"/>
              <w:lang w:val="it-IT"/>
            </w:rPr>
          </w:pPr>
          <w:proofErr w:type="spellStart"/>
          <w:r w:rsidRPr="006E73CA">
            <w:rPr>
              <w:w w:val="150"/>
              <w:sz w:val="20"/>
              <w:szCs w:val="26"/>
              <w:lang w:val="it-IT"/>
            </w:rPr>
            <w:t>Zivilschutz-Organisation</w:t>
          </w:r>
          <w:proofErr w:type="spellEnd"/>
        </w:p>
        <w:p w:rsidR="00763CE0" w:rsidRPr="007E03D7" w:rsidRDefault="00763CE0" w:rsidP="002375CC">
          <w:pPr>
            <w:jc w:val="center"/>
            <w:rPr>
              <w:w w:val="120"/>
              <w:szCs w:val="28"/>
              <w:lang w:val="it-IT"/>
            </w:rPr>
          </w:pPr>
          <w:r w:rsidRPr="006E73CA">
            <w:rPr>
              <w:w w:val="120"/>
              <w:sz w:val="20"/>
              <w:szCs w:val="26"/>
              <w:lang w:val="it-IT"/>
            </w:rPr>
            <w:t>Organizzazione di protezione civile</w:t>
          </w:r>
          <w:r w:rsidRPr="006E73CA">
            <w:rPr>
              <w:w w:val="120"/>
              <w:sz w:val="20"/>
              <w:szCs w:val="26"/>
              <w:lang w:val="it-IT"/>
            </w:rPr>
            <w:br/>
          </w:r>
          <w:proofErr w:type="spellStart"/>
          <w:r w:rsidRPr="006E73CA">
            <w:rPr>
              <w:w w:val="120"/>
              <w:sz w:val="20"/>
              <w:szCs w:val="26"/>
              <w:lang w:val="it-IT"/>
            </w:rPr>
            <w:t>Organisaziun</w:t>
          </w:r>
          <w:proofErr w:type="spellEnd"/>
          <w:r w:rsidRPr="006E73CA">
            <w:rPr>
              <w:w w:val="120"/>
              <w:sz w:val="20"/>
              <w:szCs w:val="26"/>
              <w:lang w:val="it-IT"/>
            </w:rPr>
            <w:t xml:space="preserve"> </w:t>
          </w:r>
          <w:proofErr w:type="spellStart"/>
          <w:r w:rsidRPr="006E73CA">
            <w:rPr>
              <w:w w:val="120"/>
              <w:sz w:val="20"/>
              <w:szCs w:val="26"/>
              <w:lang w:val="it-IT"/>
            </w:rPr>
            <w:t>protecziun</w:t>
          </w:r>
          <w:proofErr w:type="spellEnd"/>
          <w:r w:rsidRPr="006E73CA">
            <w:rPr>
              <w:w w:val="120"/>
              <w:sz w:val="20"/>
              <w:szCs w:val="26"/>
              <w:lang w:val="it-IT"/>
            </w:rPr>
            <w:t xml:space="preserve"> </w:t>
          </w:r>
          <w:proofErr w:type="spellStart"/>
          <w:r w:rsidRPr="006E73CA">
            <w:rPr>
              <w:w w:val="120"/>
              <w:sz w:val="20"/>
              <w:szCs w:val="26"/>
              <w:lang w:val="it-IT"/>
            </w:rPr>
            <w:t>civila</w:t>
          </w:r>
          <w:proofErr w:type="spellEnd"/>
        </w:p>
      </w:tc>
      <w:tc>
        <w:tcPr>
          <w:tcW w:w="1421" w:type="dxa"/>
          <w:tcBorders>
            <w:left w:val="nil"/>
            <w:bottom w:val="single" w:sz="4" w:space="0" w:color="auto"/>
          </w:tcBorders>
        </w:tcPr>
        <w:p w:rsidR="00763CE0" w:rsidRDefault="00763CE0" w:rsidP="002375CC">
          <w:pPr>
            <w:autoSpaceDE/>
            <w:autoSpaceDN/>
            <w:rPr>
              <w:lang w:val="it-IT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-8890</wp:posOffset>
                </wp:positionV>
                <wp:extent cx="485775" cy="485775"/>
                <wp:effectExtent l="19050" t="0" r="9525" b="0"/>
                <wp:wrapNone/>
                <wp:docPr id="5" name="Bild 5" descr="Surselva definiti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urselva definiti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63CE0" w:rsidRPr="00EA7100" w:rsidRDefault="00763CE0" w:rsidP="002375CC">
          <w:pPr>
            <w:rPr>
              <w:lang w:val="it-IT"/>
            </w:rPr>
          </w:pPr>
        </w:p>
      </w:tc>
    </w:tr>
  </w:tbl>
  <w:p w:rsidR="00763CE0" w:rsidRPr="002375CC" w:rsidRDefault="00763CE0">
    <w:pPr>
      <w:pStyle w:val="Kopfzeil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BC9"/>
    <w:rsid w:val="00145C45"/>
    <w:rsid w:val="002375CC"/>
    <w:rsid w:val="002411ED"/>
    <w:rsid w:val="0027176D"/>
    <w:rsid w:val="00491C45"/>
    <w:rsid w:val="006A5BC9"/>
    <w:rsid w:val="0074334A"/>
    <w:rsid w:val="00763CE0"/>
    <w:rsid w:val="007A1C41"/>
    <w:rsid w:val="007E3642"/>
    <w:rsid w:val="009E1D38"/>
    <w:rsid w:val="00A5111E"/>
    <w:rsid w:val="00E11159"/>
    <w:rsid w:val="00E426F3"/>
    <w:rsid w:val="00E5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75CC"/>
    <w:pPr>
      <w:autoSpaceDE w:val="0"/>
      <w:autoSpaceDN w:val="0"/>
    </w:pPr>
    <w:rPr>
      <w:rFonts w:ascii="Verdana" w:hAnsi="Verdan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375C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375C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375C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12fett">
    <w:name w:val="Überschrift 12 fett"/>
    <w:basedOn w:val="Standard"/>
    <w:autoRedefine/>
    <w:rsid w:val="002375CC"/>
    <w:pPr>
      <w:spacing w:after="240"/>
    </w:pPr>
    <w:rPr>
      <w:rFonts w:eastAsia="MS Mincho"/>
      <w:b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6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97A245EB.dotm</Template>
  <TotalTime>0</TotalTime>
  <Pages>1</Pages>
  <Words>62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Zivilschutz-Kompanie:</vt:lpstr>
    </vt:vector>
  </TitlesOfParts>
  <Company>Kant. Verwaltung GR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Zivilschutz-Kompanie:</dc:title>
  <dc:subject/>
  <dc:creator>Capaul Hubert</dc:creator>
  <cp:keywords/>
  <dc:description/>
  <cp:lastModifiedBy>Capaul Hubert</cp:lastModifiedBy>
  <cp:revision>4</cp:revision>
  <cp:lastPrinted>2014-02-26T06:44:00Z</cp:lastPrinted>
  <dcterms:created xsi:type="dcterms:W3CDTF">2011-09-27T05:53:00Z</dcterms:created>
  <dcterms:modified xsi:type="dcterms:W3CDTF">2014-02-26T06:44:00Z</dcterms:modified>
</cp:coreProperties>
</file>